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DF" w:rsidRDefault="008F06DF" w:rsidP="004E50C1">
      <w:pPr>
        <w:tabs>
          <w:tab w:val="left" w:pos="6313"/>
        </w:tabs>
        <w:jc w:val="center"/>
        <w:rPr>
          <w:b/>
        </w:rPr>
      </w:pPr>
      <w:bookmarkStart w:id="0" w:name="_GoBack"/>
      <w:bookmarkEnd w:id="0"/>
      <w:r>
        <w:rPr>
          <w:b/>
        </w:rPr>
        <w:t>О в</w:t>
      </w:r>
      <w:r w:rsidRPr="004E50C1">
        <w:rPr>
          <w:b/>
        </w:rPr>
        <w:t>ред</w:t>
      </w:r>
      <w:r>
        <w:rPr>
          <w:b/>
        </w:rPr>
        <w:t>е</w:t>
      </w:r>
      <w:r w:rsidRPr="004E50C1">
        <w:rPr>
          <w:b/>
        </w:rPr>
        <w:t xml:space="preserve"> табачных</w:t>
      </w:r>
      <w:r>
        <w:rPr>
          <w:b/>
        </w:rPr>
        <w:t xml:space="preserve"> </w:t>
      </w:r>
      <w:r w:rsidRPr="004E50C1">
        <w:rPr>
          <w:b/>
        </w:rPr>
        <w:t xml:space="preserve"> изделий</w:t>
      </w:r>
      <w:r>
        <w:rPr>
          <w:b/>
        </w:rPr>
        <w:t xml:space="preserve">. </w:t>
      </w:r>
    </w:p>
    <w:p w:rsidR="008F06DF" w:rsidRPr="004E50C1" w:rsidRDefault="008F06DF" w:rsidP="004E50C1">
      <w:pPr>
        <w:tabs>
          <w:tab w:val="left" w:pos="6313"/>
        </w:tabs>
        <w:jc w:val="center"/>
        <w:rPr>
          <w:b/>
        </w:rPr>
      </w:pPr>
      <w:r>
        <w:rPr>
          <w:b/>
        </w:rPr>
        <w:t>С</w:t>
      </w:r>
      <w:r w:rsidRPr="004E50C1">
        <w:rPr>
          <w:b/>
        </w:rPr>
        <w:t xml:space="preserve">оветы родителям </w:t>
      </w:r>
      <w:r>
        <w:rPr>
          <w:b/>
        </w:rPr>
        <w:t>как</w:t>
      </w:r>
      <w:r w:rsidRPr="004E50C1">
        <w:rPr>
          <w:b/>
        </w:rPr>
        <w:t xml:space="preserve"> оградить ребенка от их</w:t>
      </w:r>
      <w:r>
        <w:rPr>
          <w:b/>
        </w:rPr>
        <w:t xml:space="preserve"> употребления</w:t>
      </w:r>
      <w:r w:rsidRPr="004E50C1">
        <w:rPr>
          <w:b/>
        </w:rPr>
        <w:t>.</w:t>
      </w:r>
    </w:p>
    <w:p w:rsidR="008F06DF" w:rsidRPr="004E50C1" w:rsidRDefault="008F06DF" w:rsidP="007B4330">
      <w:pPr>
        <w:spacing w:after="0" w:line="360" w:lineRule="auto"/>
        <w:ind w:firstLine="709"/>
        <w:rPr>
          <w:sz w:val="24"/>
          <w:szCs w:val="24"/>
        </w:rPr>
      </w:pPr>
      <w:r w:rsidRPr="004E50C1">
        <w:rPr>
          <w:sz w:val="24"/>
          <w:szCs w:val="24"/>
        </w:rPr>
        <w:t>Давайте рассмотрим, что же такое табачное изделие и разберем некоторые виды:</w:t>
      </w:r>
    </w:p>
    <w:p w:rsidR="008F06DF" w:rsidRPr="004E50C1" w:rsidRDefault="008F06DF" w:rsidP="004E50C1">
      <w:pPr>
        <w:spacing w:after="0" w:line="360" w:lineRule="auto"/>
        <w:ind w:firstLine="709"/>
        <w:jc w:val="both"/>
        <w:rPr>
          <w:sz w:val="24"/>
          <w:szCs w:val="24"/>
        </w:rPr>
      </w:pPr>
      <w:r w:rsidRPr="004E50C1">
        <w:rPr>
          <w:sz w:val="24"/>
          <w:szCs w:val="24"/>
        </w:rPr>
        <w:t>Табачные изделия — продукты, содержащие табак, возможно с добавлением ароматизаторов, и имеющие потребительскую упаковку. Раз</w:t>
      </w:r>
      <w:r>
        <w:rPr>
          <w:sz w:val="24"/>
          <w:szCs w:val="24"/>
        </w:rPr>
        <w:t>лича</w:t>
      </w:r>
      <w:r w:rsidRPr="004E50C1">
        <w:rPr>
          <w:sz w:val="24"/>
          <w:szCs w:val="24"/>
        </w:rPr>
        <w:t>ют табачные изделия предназначенные для курения, жевания, нюханья, сосания. Табачные изделия содержат алкалоид никотин.</w:t>
      </w:r>
    </w:p>
    <w:p w:rsidR="008F06DF" w:rsidRPr="004E50C1" w:rsidRDefault="008F06DF" w:rsidP="004E50C1">
      <w:pPr>
        <w:spacing w:after="0" w:line="360" w:lineRule="auto"/>
        <w:ind w:firstLine="709"/>
        <w:jc w:val="both"/>
        <w:rPr>
          <w:sz w:val="24"/>
          <w:szCs w:val="24"/>
        </w:rPr>
      </w:pPr>
      <w:r w:rsidRPr="004E50C1">
        <w:rPr>
          <w:sz w:val="24"/>
          <w:szCs w:val="24"/>
        </w:rPr>
        <w:t>1) Насвай - никотиносодержащий продукт, наркотик. Насвай представляет из себя маленькие зелёные шарики, зёрнышки, с неприятным запахом и вкусом. Основными компонентами насвая являются махорка или табак, раньше использовалось растение - нас, от него в принципе и произошло название.</w:t>
      </w:r>
    </w:p>
    <w:p w:rsidR="008F06DF" w:rsidRDefault="008F06DF" w:rsidP="004E50C1">
      <w:pPr>
        <w:spacing w:after="0" w:line="360" w:lineRule="auto"/>
        <w:ind w:firstLine="709"/>
        <w:jc w:val="both"/>
        <w:rPr>
          <w:sz w:val="24"/>
          <w:szCs w:val="24"/>
        </w:rPr>
      </w:pPr>
      <w:r w:rsidRPr="004E50C1">
        <w:rPr>
          <w:sz w:val="24"/>
          <w:szCs w:val="24"/>
        </w:rPr>
        <w:t xml:space="preserve">Некоторые предполагают, что воздействие насвая может проявляться в меньшей степени у тех, кто имеет опыт курения табака, но это не так. </w:t>
      </w:r>
    </w:p>
    <w:p w:rsidR="008F06DF" w:rsidRPr="004E50C1" w:rsidRDefault="008F06DF" w:rsidP="004E50C1">
      <w:pPr>
        <w:spacing w:after="0" w:line="360" w:lineRule="auto"/>
        <w:ind w:firstLine="709"/>
        <w:jc w:val="both"/>
        <w:rPr>
          <w:sz w:val="24"/>
          <w:szCs w:val="24"/>
        </w:rPr>
      </w:pPr>
      <w:r w:rsidRPr="004E50C1">
        <w:rPr>
          <w:sz w:val="24"/>
          <w:szCs w:val="24"/>
        </w:rPr>
        <w:t>Так как насвай закладывают в ротовую полость он становится причиной возникновения заболеваний полости рта, самое безобидное из которых - пародонтоз, развития заболеваний желудочно-кишечного тракта (гастрит, язва желудка), а одно из грозных - рак слизистой полости рта.</w:t>
      </w:r>
    </w:p>
    <w:p w:rsidR="008F06DF" w:rsidRPr="004E50C1" w:rsidRDefault="008F06DF" w:rsidP="004E50C1">
      <w:pPr>
        <w:spacing w:after="0" w:line="360" w:lineRule="auto"/>
        <w:ind w:firstLine="709"/>
        <w:jc w:val="both"/>
        <w:rPr>
          <w:sz w:val="24"/>
          <w:szCs w:val="24"/>
        </w:rPr>
      </w:pPr>
      <w:r w:rsidRPr="004E50C1">
        <w:rPr>
          <w:sz w:val="24"/>
          <w:szCs w:val="24"/>
        </w:rPr>
        <w:t>2) Снюс - один из видов бездымного табака. Он изготавливается из измельчённых табачных лис</w:t>
      </w:r>
      <w:r>
        <w:rPr>
          <w:sz w:val="24"/>
          <w:szCs w:val="24"/>
        </w:rPr>
        <w:t>тьев, которые пакуют в пакетики.</w:t>
      </w:r>
      <w:r w:rsidRPr="004E50C1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4E50C1">
        <w:rPr>
          <w:sz w:val="24"/>
          <w:szCs w:val="24"/>
        </w:rPr>
        <w:t>ри использовании</w:t>
      </w:r>
      <w:r>
        <w:rPr>
          <w:sz w:val="24"/>
          <w:szCs w:val="24"/>
        </w:rPr>
        <w:t xml:space="preserve"> их</w:t>
      </w:r>
      <w:r w:rsidRPr="004E50C1">
        <w:rPr>
          <w:sz w:val="24"/>
          <w:szCs w:val="24"/>
        </w:rPr>
        <w:t xml:space="preserve"> помещают между десной и губой.</w:t>
      </w:r>
    </w:p>
    <w:p w:rsidR="008F06DF" w:rsidRPr="004E50C1" w:rsidRDefault="008F06DF" w:rsidP="004E50C1">
      <w:pPr>
        <w:spacing w:after="0" w:line="360" w:lineRule="auto"/>
        <w:ind w:firstLine="709"/>
        <w:jc w:val="both"/>
        <w:rPr>
          <w:sz w:val="24"/>
          <w:szCs w:val="24"/>
        </w:rPr>
      </w:pPr>
      <w:r w:rsidRPr="004E50C1">
        <w:rPr>
          <w:sz w:val="24"/>
          <w:szCs w:val="24"/>
        </w:rPr>
        <w:t>Пользователи бездымного табака получают намного больше никотина по сравнению с курильщиками сигарет. Дело в том, что употребление снюса предполагает, что табак остаётся во рту не менее 30 минут, за это время в организм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снюса можно получить до 22 мг никотина. Даже если табак находится в полости рта непродолжительное время, порядка 5-10 минут, в кровь все равно поступает большое количество этого никотина.</w:t>
      </w:r>
    </w:p>
    <w:p w:rsidR="008F06DF" w:rsidRPr="004E50C1" w:rsidRDefault="008F06DF" w:rsidP="004E50C1">
      <w:pPr>
        <w:spacing w:after="0" w:line="360" w:lineRule="auto"/>
        <w:ind w:firstLine="709"/>
        <w:jc w:val="both"/>
        <w:rPr>
          <w:sz w:val="24"/>
          <w:szCs w:val="24"/>
        </w:rPr>
      </w:pPr>
      <w:r w:rsidRPr="004E50C1">
        <w:rPr>
          <w:sz w:val="24"/>
          <w:szCs w:val="24"/>
        </w:rPr>
        <w:t>Отказ от использования снюса - процесс более тяжёлый, чем отказ от курения, зачастую невозможный без помощи специалиста и курса реабилитации.</w:t>
      </w:r>
    </w:p>
    <w:p w:rsidR="008F06DF" w:rsidRPr="004E50C1" w:rsidRDefault="008F06DF" w:rsidP="004E50C1">
      <w:pPr>
        <w:spacing w:after="0" w:line="360" w:lineRule="auto"/>
        <w:ind w:firstLine="709"/>
        <w:jc w:val="both"/>
        <w:rPr>
          <w:sz w:val="24"/>
          <w:szCs w:val="24"/>
        </w:rPr>
      </w:pPr>
      <w:r w:rsidRPr="004E50C1">
        <w:rPr>
          <w:sz w:val="24"/>
          <w:szCs w:val="24"/>
        </w:rPr>
        <w:t>Последствия употребления данных табачных изделий в подростковом возрасте крайне опасны:</w:t>
      </w:r>
    </w:p>
    <w:p w:rsidR="008F06DF" w:rsidRPr="004E50C1" w:rsidRDefault="008F06DF" w:rsidP="004E50C1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4E50C1">
        <w:rPr>
          <w:sz w:val="24"/>
          <w:szCs w:val="24"/>
        </w:rPr>
        <w:t>остановка роста;</w:t>
      </w:r>
    </w:p>
    <w:p w:rsidR="008F06DF" w:rsidRPr="004E50C1" w:rsidRDefault="008F06DF" w:rsidP="004E50C1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4E50C1">
        <w:rPr>
          <w:sz w:val="24"/>
          <w:szCs w:val="24"/>
        </w:rPr>
        <w:t>повышенная агрессивность и возбудимость;</w:t>
      </w:r>
    </w:p>
    <w:p w:rsidR="008F06DF" w:rsidRPr="004E50C1" w:rsidRDefault="008F06DF" w:rsidP="004E50C1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4E50C1">
        <w:rPr>
          <w:sz w:val="24"/>
          <w:szCs w:val="24"/>
        </w:rPr>
        <w:t>ухудшение когнитивных процессов;</w:t>
      </w:r>
    </w:p>
    <w:p w:rsidR="008F06DF" w:rsidRPr="004E50C1" w:rsidRDefault="008F06DF" w:rsidP="004E50C1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4E50C1">
        <w:rPr>
          <w:sz w:val="24"/>
          <w:szCs w:val="24"/>
        </w:rPr>
        <w:t>нарушение памяти и концентрации внимания;</w:t>
      </w:r>
    </w:p>
    <w:p w:rsidR="008F06DF" w:rsidRPr="004E50C1" w:rsidRDefault="008F06DF" w:rsidP="004E50C1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4E50C1">
        <w:rPr>
          <w:sz w:val="24"/>
          <w:szCs w:val="24"/>
        </w:rPr>
        <w:t>высокий риск развития онкологических заболеваний, прежде всего желудка, печени, полости рта;</w:t>
      </w:r>
    </w:p>
    <w:p w:rsidR="008F06DF" w:rsidRPr="004E50C1" w:rsidRDefault="008F06DF" w:rsidP="004E50C1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4E50C1">
        <w:rPr>
          <w:sz w:val="24"/>
          <w:szCs w:val="24"/>
        </w:rPr>
        <w:t>ослабление устойчивости к инфекционным заболеваниям.</w:t>
      </w:r>
    </w:p>
    <w:p w:rsidR="008F06DF" w:rsidRPr="004E50C1" w:rsidRDefault="008F06DF" w:rsidP="004E50C1">
      <w:pPr>
        <w:spacing w:after="0" w:line="360" w:lineRule="auto"/>
        <w:ind w:firstLine="709"/>
        <w:jc w:val="both"/>
        <w:rPr>
          <w:sz w:val="24"/>
          <w:szCs w:val="24"/>
        </w:rPr>
      </w:pPr>
      <w:r w:rsidRPr="004E50C1">
        <w:rPr>
          <w:sz w:val="24"/>
          <w:szCs w:val="24"/>
        </w:rPr>
        <w:t>Практически все подростки, впервые использовавшие табак в виде снюса, в течение ближайших четырёх лет становятся курильщиками сигарет.</w:t>
      </w:r>
    </w:p>
    <w:p w:rsidR="008F06DF" w:rsidRPr="004E50C1" w:rsidRDefault="008F06DF" w:rsidP="004E50C1">
      <w:pPr>
        <w:spacing w:after="0" w:line="360" w:lineRule="auto"/>
        <w:ind w:firstLine="709"/>
        <w:jc w:val="both"/>
        <w:rPr>
          <w:sz w:val="24"/>
          <w:szCs w:val="24"/>
          <w:u w:val="single"/>
        </w:rPr>
      </w:pPr>
      <w:r w:rsidRPr="004E50C1">
        <w:rPr>
          <w:sz w:val="24"/>
          <w:szCs w:val="24"/>
          <w:u w:val="single"/>
        </w:rPr>
        <w:t>Снюс не помогает бросить курить, так как этот вид табака содержит тот же самый наркотик, что и сигареты!</w:t>
      </w:r>
    </w:p>
    <w:p w:rsidR="008F06DF" w:rsidRPr="004E50C1" w:rsidRDefault="008F06DF" w:rsidP="004E50C1">
      <w:pPr>
        <w:spacing w:after="0" w:line="360" w:lineRule="auto"/>
        <w:ind w:firstLine="709"/>
        <w:jc w:val="both"/>
        <w:rPr>
          <w:sz w:val="24"/>
          <w:szCs w:val="24"/>
        </w:rPr>
      </w:pPr>
      <w:r w:rsidRPr="004E50C1">
        <w:rPr>
          <w:sz w:val="24"/>
          <w:szCs w:val="24"/>
        </w:rPr>
        <w:t>3) Снафф - нюхательный табак.</w:t>
      </w:r>
    </w:p>
    <w:p w:rsidR="008F06DF" w:rsidRPr="004E50C1" w:rsidRDefault="008F06DF" w:rsidP="004E50C1">
      <w:pPr>
        <w:spacing w:after="0" w:line="360" w:lineRule="auto"/>
        <w:ind w:firstLine="709"/>
        <w:jc w:val="both"/>
        <w:rPr>
          <w:sz w:val="24"/>
          <w:szCs w:val="24"/>
        </w:rPr>
      </w:pPr>
      <w:r w:rsidRPr="004E50C1">
        <w:rPr>
          <w:sz w:val="24"/>
          <w:szCs w:val="24"/>
        </w:rPr>
        <w:t>В народе бытует мнение, что нюхательный табак гораздо безопасней как для самого употребляющего, так и для окружающих его людей, но это не так. На самом деле в нюхательном табачном порошке содержится в несколько раз больше токсичных веществ и канцерогенов. Риск заболеть раком носоглотки, дыхательных путей и поджелудочной железы в 5 раз выше, чем у курильщика обычного табака. Так же употребление нюхательного табака вызывает все вышеуказанные болезни гораздо раньше.</w:t>
      </w:r>
    </w:p>
    <w:p w:rsidR="008F06DF" w:rsidRPr="004E50C1" w:rsidRDefault="008F06DF" w:rsidP="004E50C1">
      <w:pPr>
        <w:spacing w:after="0" w:line="360" w:lineRule="auto"/>
        <w:ind w:firstLine="709"/>
        <w:jc w:val="both"/>
        <w:rPr>
          <w:sz w:val="24"/>
          <w:szCs w:val="24"/>
        </w:rPr>
      </w:pPr>
      <w:r w:rsidRPr="004E50C1">
        <w:rPr>
          <w:sz w:val="24"/>
          <w:szCs w:val="24"/>
        </w:rPr>
        <w:t>Никотиновая зависимость у людей, нюхающих табак сравнима с кокаиновой, а люди</w:t>
      </w:r>
      <w:r>
        <w:rPr>
          <w:sz w:val="24"/>
          <w:szCs w:val="24"/>
        </w:rPr>
        <w:t>,</w:t>
      </w:r>
      <w:r w:rsidRPr="004E50C1">
        <w:rPr>
          <w:sz w:val="24"/>
          <w:szCs w:val="24"/>
        </w:rPr>
        <w:t xml:space="preserve"> его употребляющие</w:t>
      </w:r>
      <w:r>
        <w:rPr>
          <w:sz w:val="24"/>
          <w:szCs w:val="24"/>
        </w:rPr>
        <w:t>,</w:t>
      </w:r>
      <w:r w:rsidRPr="004E50C1">
        <w:rPr>
          <w:sz w:val="24"/>
          <w:szCs w:val="24"/>
        </w:rPr>
        <w:t xml:space="preserve"> в один голос доказывают, что у них нет зависимости</w:t>
      </w:r>
      <w:r>
        <w:rPr>
          <w:sz w:val="24"/>
          <w:szCs w:val="24"/>
        </w:rPr>
        <w:t>,</w:t>
      </w:r>
      <w:r w:rsidRPr="004E50C1">
        <w:rPr>
          <w:sz w:val="24"/>
          <w:szCs w:val="24"/>
        </w:rPr>
        <w:t xml:space="preserve"> и он не наносит вред</w:t>
      </w:r>
      <w:r>
        <w:rPr>
          <w:sz w:val="24"/>
          <w:szCs w:val="24"/>
        </w:rPr>
        <w:t xml:space="preserve"> им</w:t>
      </w:r>
      <w:r w:rsidRPr="004E50C1">
        <w:rPr>
          <w:sz w:val="24"/>
          <w:szCs w:val="24"/>
        </w:rPr>
        <w:t xml:space="preserve"> и</w:t>
      </w:r>
      <w:r>
        <w:rPr>
          <w:sz w:val="24"/>
          <w:szCs w:val="24"/>
        </w:rPr>
        <w:t>,</w:t>
      </w:r>
      <w:r w:rsidRPr="004E50C1">
        <w:rPr>
          <w:sz w:val="24"/>
          <w:szCs w:val="24"/>
        </w:rPr>
        <w:t xml:space="preserve"> тем более</w:t>
      </w:r>
      <w:r>
        <w:rPr>
          <w:sz w:val="24"/>
          <w:szCs w:val="24"/>
        </w:rPr>
        <w:t>,</w:t>
      </w:r>
      <w:r w:rsidRPr="004E50C1">
        <w:rPr>
          <w:sz w:val="24"/>
          <w:szCs w:val="24"/>
        </w:rPr>
        <w:t xml:space="preserve"> окружающим.</w:t>
      </w:r>
    </w:p>
    <w:p w:rsidR="008F06DF" w:rsidRPr="004E50C1" w:rsidRDefault="008F06DF" w:rsidP="004E50C1">
      <w:pPr>
        <w:spacing w:after="0" w:line="360" w:lineRule="auto"/>
        <w:ind w:firstLine="709"/>
        <w:jc w:val="both"/>
        <w:rPr>
          <w:sz w:val="24"/>
          <w:szCs w:val="24"/>
        </w:rPr>
      </w:pPr>
      <w:r w:rsidRPr="004E50C1">
        <w:rPr>
          <w:sz w:val="24"/>
          <w:szCs w:val="24"/>
        </w:rPr>
        <w:t>Нос у регулярно нюхающих людей табак становится рыхлым и красным, глаза начинают постоянно слез</w:t>
      </w:r>
      <w:r>
        <w:rPr>
          <w:sz w:val="24"/>
          <w:szCs w:val="24"/>
        </w:rPr>
        <w:t>я</w:t>
      </w:r>
      <w:r w:rsidRPr="004E50C1">
        <w:rPr>
          <w:sz w:val="24"/>
          <w:szCs w:val="24"/>
        </w:rPr>
        <w:t>тся</w:t>
      </w:r>
      <w:r>
        <w:rPr>
          <w:sz w:val="24"/>
          <w:szCs w:val="24"/>
        </w:rPr>
        <w:t>,</w:t>
      </w:r>
      <w:r w:rsidRPr="004E50C1">
        <w:rPr>
          <w:sz w:val="24"/>
          <w:szCs w:val="24"/>
        </w:rPr>
        <w:t xml:space="preserve"> им все время хочется чихать.</w:t>
      </w:r>
    </w:p>
    <w:p w:rsidR="008F06DF" w:rsidRPr="004E50C1" w:rsidRDefault="008F06DF" w:rsidP="004E50C1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 всех вышеперечисленных веществ</w:t>
      </w:r>
      <w:r w:rsidRPr="004E50C1">
        <w:rPr>
          <w:sz w:val="24"/>
          <w:szCs w:val="24"/>
        </w:rPr>
        <w:t xml:space="preserve"> самыми распространенным является снюс</w:t>
      </w:r>
      <w:r>
        <w:rPr>
          <w:sz w:val="24"/>
          <w:szCs w:val="24"/>
        </w:rPr>
        <w:t>.</w:t>
      </w:r>
      <w:r w:rsidRPr="004E50C1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4E50C1">
        <w:rPr>
          <w:sz w:val="24"/>
          <w:szCs w:val="24"/>
        </w:rPr>
        <w:t>н гораздо вреднее сигарет, за счёт того</w:t>
      </w:r>
      <w:r>
        <w:rPr>
          <w:sz w:val="24"/>
          <w:szCs w:val="24"/>
        </w:rPr>
        <w:t>,</w:t>
      </w:r>
      <w:r w:rsidRPr="004E50C1">
        <w:rPr>
          <w:sz w:val="24"/>
          <w:szCs w:val="24"/>
        </w:rPr>
        <w:t xml:space="preserve"> что действует дольше</w:t>
      </w:r>
      <w:r>
        <w:rPr>
          <w:sz w:val="24"/>
          <w:szCs w:val="24"/>
        </w:rPr>
        <w:t>.</w:t>
      </w:r>
    </w:p>
    <w:p w:rsidR="008F06DF" w:rsidRPr="004E50C1" w:rsidRDefault="008F06DF" w:rsidP="004E50C1">
      <w:pPr>
        <w:spacing w:after="0" w:line="360" w:lineRule="auto"/>
        <w:ind w:firstLine="709"/>
        <w:jc w:val="both"/>
        <w:rPr>
          <w:sz w:val="24"/>
          <w:szCs w:val="24"/>
        </w:rPr>
      </w:pPr>
      <w:r w:rsidRPr="004E50C1">
        <w:rPr>
          <w:sz w:val="24"/>
          <w:szCs w:val="24"/>
        </w:rPr>
        <w:t>В какой бы форме не был бы табак, он всегда вреден и смертельно опасен. Табак по своей сути не может быть более безопасный или менее вредный, так как это один и тот же табак, только представленный в разной форме.</w:t>
      </w:r>
    </w:p>
    <w:p w:rsidR="008F06DF" w:rsidRPr="004E50C1" w:rsidRDefault="008F06DF" w:rsidP="004E50C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F06DF" w:rsidRPr="004E50C1" w:rsidRDefault="008F06DF" w:rsidP="004E50C1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 w:rsidRPr="004E50C1">
        <w:rPr>
          <w:b/>
          <w:sz w:val="24"/>
          <w:szCs w:val="24"/>
        </w:rPr>
        <w:t>Каким же образом можно хоть как-то оградить ребенка от</w:t>
      </w:r>
      <w:r>
        <w:rPr>
          <w:b/>
          <w:sz w:val="24"/>
          <w:szCs w:val="24"/>
        </w:rPr>
        <w:t>употребления</w:t>
      </w:r>
      <w:r w:rsidRPr="004E50C1">
        <w:rPr>
          <w:b/>
          <w:sz w:val="24"/>
          <w:szCs w:val="24"/>
        </w:rPr>
        <w:t xml:space="preserve"> данных веществ?</w:t>
      </w:r>
    </w:p>
    <w:p w:rsidR="008F06DF" w:rsidRDefault="008F06DF" w:rsidP="004E50C1">
      <w:pPr>
        <w:spacing w:after="0" w:line="360" w:lineRule="auto"/>
        <w:ind w:firstLine="709"/>
        <w:jc w:val="both"/>
        <w:rPr>
          <w:sz w:val="24"/>
          <w:szCs w:val="24"/>
        </w:rPr>
      </w:pPr>
      <w:r w:rsidRPr="004E50C1">
        <w:rPr>
          <w:sz w:val="24"/>
          <w:szCs w:val="24"/>
        </w:rPr>
        <w:t xml:space="preserve">1) </w:t>
      </w:r>
      <w:r>
        <w:rPr>
          <w:sz w:val="24"/>
          <w:szCs w:val="24"/>
        </w:rPr>
        <w:t>Родители</w:t>
      </w:r>
      <w:r w:rsidRPr="004E50C1">
        <w:rPr>
          <w:sz w:val="24"/>
          <w:szCs w:val="24"/>
        </w:rPr>
        <w:t xml:space="preserve"> должны владеть хотя бы минимальной информацией о </w:t>
      </w:r>
      <w:r>
        <w:rPr>
          <w:sz w:val="24"/>
          <w:szCs w:val="24"/>
        </w:rPr>
        <w:t>психоактивных веществах</w:t>
      </w:r>
      <w:r w:rsidRPr="004E50C1">
        <w:rPr>
          <w:sz w:val="24"/>
          <w:szCs w:val="24"/>
        </w:rPr>
        <w:t>, а главное о том, как они влияют на человека</w:t>
      </w:r>
      <w:r>
        <w:rPr>
          <w:sz w:val="24"/>
          <w:szCs w:val="24"/>
        </w:rPr>
        <w:t>.</w:t>
      </w:r>
    </w:p>
    <w:p w:rsidR="008F06DF" w:rsidRDefault="008F06DF" w:rsidP="004E50C1">
      <w:pPr>
        <w:spacing w:after="0" w:line="360" w:lineRule="auto"/>
        <w:ind w:firstLine="709"/>
        <w:jc w:val="both"/>
        <w:rPr>
          <w:sz w:val="24"/>
          <w:szCs w:val="24"/>
        </w:rPr>
      </w:pPr>
      <w:r w:rsidRPr="004E50C1">
        <w:rPr>
          <w:sz w:val="24"/>
          <w:szCs w:val="24"/>
        </w:rPr>
        <w:t xml:space="preserve">2) Уделяйте ребенку больше времени. </w:t>
      </w:r>
    </w:p>
    <w:p w:rsidR="008F06DF" w:rsidRDefault="008F06DF" w:rsidP="004E50C1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Организуйте дополнительную занятость ребенку.</w:t>
      </w:r>
    </w:p>
    <w:p w:rsidR="008F06DF" w:rsidRPr="004E50C1" w:rsidRDefault="008F06DF" w:rsidP="004E50C1">
      <w:pPr>
        <w:spacing w:after="0" w:line="360" w:lineRule="auto"/>
        <w:ind w:firstLine="709"/>
        <w:jc w:val="both"/>
        <w:rPr>
          <w:sz w:val="24"/>
          <w:szCs w:val="24"/>
        </w:rPr>
      </w:pPr>
      <w:r w:rsidRPr="004E50C1">
        <w:rPr>
          <w:sz w:val="24"/>
          <w:szCs w:val="24"/>
        </w:rPr>
        <w:t xml:space="preserve">Главное, чтоб увлечение не было навязано </w:t>
      </w:r>
      <w:r>
        <w:rPr>
          <w:sz w:val="24"/>
          <w:szCs w:val="24"/>
        </w:rPr>
        <w:t>родителем, а нравилось ребёнку</w:t>
      </w:r>
      <w:r w:rsidRPr="004E50C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E50C1">
        <w:rPr>
          <w:sz w:val="24"/>
          <w:szCs w:val="24"/>
        </w:rPr>
        <w:t>Поддерживайте хорошие отношения с детьми, чтобы видеть, чем они интересуются, что с ними происходит.</w:t>
      </w:r>
    </w:p>
    <w:p w:rsidR="008F06DF" w:rsidRPr="004E50C1" w:rsidRDefault="008F06DF" w:rsidP="004E50C1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E50C1">
        <w:rPr>
          <w:sz w:val="24"/>
          <w:szCs w:val="24"/>
        </w:rPr>
        <w:t>) Не стоит как-то наседать на ребёнка с разговорами о наркотиках</w:t>
      </w:r>
      <w:r>
        <w:rPr>
          <w:sz w:val="24"/>
          <w:szCs w:val="24"/>
        </w:rPr>
        <w:t>.</w:t>
      </w:r>
    </w:p>
    <w:p w:rsidR="008F06DF" w:rsidRPr="004E50C1" w:rsidRDefault="008F06DF" w:rsidP="004E50C1">
      <w:pPr>
        <w:spacing w:after="0" w:line="360" w:lineRule="auto"/>
        <w:ind w:firstLine="709"/>
        <w:jc w:val="both"/>
        <w:rPr>
          <w:sz w:val="24"/>
          <w:szCs w:val="24"/>
        </w:rPr>
      </w:pPr>
      <w:r w:rsidRPr="004E50C1">
        <w:rPr>
          <w:sz w:val="24"/>
          <w:szCs w:val="24"/>
        </w:rPr>
        <w:t>Ведь тогда он будет считать, что его ругают, запугивают и т.д. А так как по статистике возраст "первого" употребления наркотических средств это 12-16 лет, детям будет интересно попробовать данные вещества, ввиду особенности психической несостоятельности и желанием делать всё наоборот.</w:t>
      </w:r>
    </w:p>
    <w:p w:rsidR="008F06DF" w:rsidRPr="004E50C1" w:rsidRDefault="008F06DF" w:rsidP="004E50C1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E50C1">
        <w:rPr>
          <w:sz w:val="24"/>
          <w:szCs w:val="24"/>
        </w:rPr>
        <w:t>) Если дома, ребёнок чувствует спокойствие и расслабление, то</w:t>
      </w:r>
      <w:r>
        <w:rPr>
          <w:sz w:val="24"/>
          <w:szCs w:val="24"/>
        </w:rPr>
        <w:t>,</w:t>
      </w:r>
      <w:r w:rsidRPr="004E50C1">
        <w:rPr>
          <w:sz w:val="24"/>
          <w:szCs w:val="24"/>
        </w:rPr>
        <w:t xml:space="preserve"> скорее всего</w:t>
      </w:r>
      <w:r>
        <w:rPr>
          <w:sz w:val="24"/>
          <w:szCs w:val="24"/>
        </w:rPr>
        <w:t>,</w:t>
      </w:r>
      <w:r w:rsidRPr="004E50C1">
        <w:rPr>
          <w:sz w:val="24"/>
          <w:szCs w:val="24"/>
        </w:rPr>
        <w:t xml:space="preserve"> у него не возникнет желания искать какие-то "вспомогательные вещества"</w:t>
      </w:r>
      <w:r>
        <w:rPr>
          <w:sz w:val="24"/>
          <w:szCs w:val="24"/>
        </w:rPr>
        <w:t>.</w:t>
      </w:r>
    </w:p>
    <w:p w:rsidR="008F06DF" w:rsidRPr="004E50C1" w:rsidRDefault="008F06DF" w:rsidP="004E50C1">
      <w:pPr>
        <w:spacing w:after="0" w:line="360" w:lineRule="auto"/>
        <w:ind w:firstLine="709"/>
        <w:jc w:val="both"/>
        <w:rPr>
          <w:sz w:val="24"/>
          <w:szCs w:val="24"/>
        </w:rPr>
      </w:pPr>
      <w:r w:rsidRPr="004E50C1">
        <w:rPr>
          <w:sz w:val="24"/>
          <w:szCs w:val="24"/>
        </w:rPr>
        <w:t>Учитывайте его мнение и пожелания. Нельзя преуменьшать чувства ребенка, отмахиваться от них. («Да подумаешь, она на тебя внимания не обращает, ты себе еще двадцать таких найдешь»). У ребенка переживания все равно останутся, и если родители, сославшись на занятость или на свои «взрослые» «настоящие» проблемы, будут игнорировать желание ребенка поделиться печалью или радостью, ему придется искать понимания и сочувствия в другом месте.</w:t>
      </w:r>
    </w:p>
    <w:p w:rsidR="008F06DF" w:rsidRPr="004E50C1" w:rsidRDefault="008F06DF" w:rsidP="004E50C1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4E50C1">
        <w:rPr>
          <w:sz w:val="24"/>
          <w:szCs w:val="24"/>
        </w:rPr>
        <w:t>) Воспитывайте уверенность в себе и лидерские качества. У подростка с адекватной самооценкой, всегда найдутся силы не пойти на поводу у друзей, если возникн</w:t>
      </w:r>
      <w:r>
        <w:rPr>
          <w:sz w:val="24"/>
          <w:szCs w:val="24"/>
        </w:rPr>
        <w:t>ет соблазн попробовать психоактивные</w:t>
      </w:r>
      <w:r w:rsidRPr="004E50C1">
        <w:rPr>
          <w:sz w:val="24"/>
          <w:szCs w:val="24"/>
        </w:rPr>
        <w:t xml:space="preserve"> веществ</w:t>
      </w:r>
      <w:r>
        <w:rPr>
          <w:sz w:val="24"/>
          <w:szCs w:val="24"/>
        </w:rPr>
        <w:t>а</w:t>
      </w:r>
      <w:r w:rsidRPr="004E50C1">
        <w:rPr>
          <w:sz w:val="24"/>
          <w:szCs w:val="24"/>
        </w:rPr>
        <w:t>. Этого можно достичь, лишь без оценочно принимая свое</w:t>
      </w:r>
      <w:r>
        <w:rPr>
          <w:sz w:val="24"/>
          <w:szCs w:val="24"/>
        </w:rPr>
        <w:t>го</w:t>
      </w:r>
      <w:r w:rsidRPr="004E50C1">
        <w:rPr>
          <w:sz w:val="24"/>
          <w:szCs w:val="24"/>
        </w:rPr>
        <w:t xml:space="preserve"> </w:t>
      </w:r>
      <w:r>
        <w:rPr>
          <w:sz w:val="24"/>
          <w:szCs w:val="24"/>
        </w:rPr>
        <w:t>ребенка</w:t>
      </w:r>
      <w:r w:rsidRPr="004E50C1">
        <w:rPr>
          <w:sz w:val="24"/>
          <w:szCs w:val="24"/>
        </w:rPr>
        <w:t>, не осуждая его за проступки, не сравнивая его с другими детьми и не прибегая к неконструктивной критике.</w:t>
      </w:r>
    </w:p>
    <w:p w:rsidR="008F06DF" w:rsidRDefault="008F06DF" w:rsidP="004E50C1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4E50C1">
        <w:rPr>
          <w:sz w:val="24"/>
          <w:szCs w:val="24"/>
        </w:rPr>
        <w:t xml:space="preserve">) </w:t>
      </w:r>
      <w:r>
        <w:rPr>
          <w:sz w:val="24"/>
          <w:szCs w:val="24"/>
        </w:rPr>
        <w:t>П</w:t>
      </w:r>
      <w:r w:rsidRPr="004E50C1">
        <w:rPr>
          <w:sz w:val="24"/>
          <w:szCs w:val="24"/>
        </w:rPr>
        <w:t>одавайте хороший пример. Ведь дети, в основном, берут перво</w:t>
      </w:r>
      <w:r>
        <w:rPr>
          <w:sz w:val="24"/>
          <w:szCs w:val="24"/>
        </w:rPr>
        <w:t>начальные качества и привычки от</w:t>
      </w:r>
      <w:r w:rsidRPr="004E50C1">
        <w:rPr>
          <w:sz w:val="24"/>
          <w:szCs w:val="24"/>
        </w:rPr>
        <w:t xml:space="preserve"> взрослых</w:t>
      </w:r>
      <w:r>
        <w:rPr>
          <w:sz w:val="24"/>
          <w:szCs w:val="24"/>
        </w:rPr>
        <w:t>, которые рядом с ними</w:t>
      </w:r>
      <w:r w:rsidRPr="004E50C1">
        <w:rPr>
          <w:sz w:val="24"/>
          <w:szCs w:val="24"/>
        </w:rPr>
        <w:t>.</w:t>
      </w:r>
    </w:p>
    <w:p w:rsidR="008F06DF" w:rsidRDefault="008F06DF" w:rsidP="004E50C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F06DF" w:rsidRDefault="008F06DF" w:rsidP="004E50C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F06DF" w:rsidRDefault="008F06DF" w:rsidP="004E50C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F06DF" w:rsidRDefault="008F06DF" w:rsidP="004E50C1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Ст. инспектор ОДН ОП № 4</w:t>
      </w:r>
    </w:p>
    <w:p w:rsidR="008F06DF" w:rsidRDefault="008F06DF" w:rsidP="004E50C1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С. Н. Язева</w:t>
      </w:r>
    </w:p>
    <w:p w:rsidR="008F06DF" w:rsidRDefault="008F06DF" w:rsidP="004E50C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F06DF" w:rsidRDefault="008F06DF" w:rsidP="004E50C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F06DF" w:rsidRDefault="008F06DF" w:rsidP="004E50C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F06DF" w:rsidRPr="004E50C1" w:rsidRDefault="008F06DF" w:rsidP="004E50C1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12.12.2019 г.</w:t>
      </w:r>
    </w:p>
    <w:sectPr w:rsidR="008F06DF" w:rsidRPr="004E50C1" w:rsidSect="00803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2302"/>
    <w:multiLevelType w:val="hybridMultilevel"/>
    <w:tmpl w:val="A99C3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5AA"/>
    <w:rsid w:val="000445B7"/>
    <w:rsid w:val="00180DB1"/>
    <w:rsid w:val="00235887"/>
    <w:rsid w:val="002935AA"/>
    <w:rsid w:val="002C5C49"/>
    <w:rsid w:val="00310CA5"/>
    <w:rsid w:val="00451075"/>
    <w:rsid w:val="004E50C1"/>
    <w:rsid w:val="007B4330"/>
    <w:rsid w:val="00803E05"/>
    <w:rsid w:val="008F06DF"/>
    <w:rsid w:val="009D3F05"/>
    <w:rsid w:val="00AC114E"/>
    <w:rsid w:val="00C33891"/>
    <w:rsid w:val="00C534A4"/>
    <w:rsid w:val="00C75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49"/>
    <w:pPr>
      <w:spacing w:after="160" w:line="259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4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328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32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331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3</Pages>
  <Words>860</Words>
  <Characters>4902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</dc:creator>
  <cp:keywords/>
  <dc:description/>
  <cp:lastModifiedBy>User</cp:lastModifiedBy>
  <cp:revision>4</cp:revision>
  <cp:lastPrinted>2019-12-13T09:32:00Z</cp:lastPrinted>
  <dcterms:created xsi:type="dcterms:W3CDTF">2019-12-13T09:17:00Z</dcterms:created>
  <dcterms:modified xsi:type="dcterms:W3CDTF">2019-12-27T10:08:00Z</dcterms:modified>
</cp:coreProperties>
</file>